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22" w:rsidRPr="002C391F" w:rsidRDefault="00482022" w:rsidP="005D3D0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C391F">
        <w:rPr>
          <w:rFonts w:ascii="Arial" w:hAnsi="Arial" w:cs="Arial"/>
          <w:b/>
          <w:sz w:val="32"/>
          <w:szCs w:val="32"/>
        </w:rPr>
        <w:t>Rückmeldung</w:t>
      </w:r>
    </w:p>
    <w:p w:rsidR="00482022" w:rsidRPr="005D3D0C" w:rsidRDefault="00482022" w:rsidP="005D3D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3D0C">
        <w:rPr>
          <w:rFonts w:ascii="Arial" w:hAnsi="Arial" w:cs="Arial"/>
          <w:b/>
          <w:sz w:val="24"/>
          <w:szCs w:val="24"/>
        </w:rPr>
        <w:t>Materialienbox zur Medienkompetenz und Gewaltprävention</w:t>
      </w:r>
    </w:p>
    <w:p w:rsidR="00482022" w:rsidRDefault="00482022" w:rsidP="005D3D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3D0C">
        <w:rPr>
          <w:rFonts w:ascii="Arial" w:hAnsi="Arial" w:cs="Arial"/>
          <w:b/>
          <w:sz w:val="24"/>
          <w:szCs w:val="24"/>
        </w:rPr>
        <w:t>an Grundschulen</w:t>
      </w:r>
    </w:p>
    <w:p w:rsidR="00482022" w:rsidRDefault="00482022" w:rsidP="005D3D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82022" w:rsidRPr="005D3D0C" w:rsidRDefault="00482022" w:rsidP="005D3D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2022" w:rsidRPr="00E40ED7" w:rsidRDefault="00482022" w:rsidP="005D3D0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</w:t>
      </w:r>
      <w:r w:rsidRPr="004106C6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181.5pt">
            <v:imagedata r:id="rId6" o:title=""/>
          </v:shape>
        </w:pict>
      </w:r>
    </w:p>
    <w:p w:rsidR="00482022" w:rsidRPr="006D407C" w:rsidRDefault="00482022" w:rsidP="005D3D0C">
      <w:pPr>
        <w:rPr>
          <w:rFonts w:ascii="Arial" w:hAnsi="Arial" w:cs="Arial"/>
          <w:sz w:val="24"/>
          <w:szCs w:val="24"/>
        </w:rPr>
      </w:pPr>
      <w:r w:rsidRPr="006D407C">
        <w:rPr>
          <w:rFonts w:ascii="Wingdings" w:hAnsi="Wingdings" w:cs="Arial"/>
          <w:sz w:val="24"/>
          <w:szCs w:val="24"/>
        </w:rPr>
        <w:t></w:t>
      </w:r>
      <w:r w:rsidRPr="006D407C">
        <w:rPr>
          <w:rFonts w:ascii="Wingdings" w:hAnsi="Wingdings" w:cs="Arial"/>
          <w:sz w:val="24"/>
          <w:szCs w:val="24"/>
        </w:rPr>
        <w:t></w:t>
      </w:r>
      <w:r w:rsidRPr="006D407C">
        <w:rPr>
          <w:rFonts w:ascii="Wingdings" w:hAnsi="Wingdings" w:cs="Arial"/>
          <w:sz w:val="24"/>
          <w:szCs w:val="24"/>
        </w:rPr>
        <w:tab/>
      </w:r>
      <w:r w:rsidRPr="006D407C">
        <w:rPr>
          <w:rFonts w:ascii="Arial" w:hAnsi="Arial" w:cs="Arial"/>
          <w:b/>
          <w:sz w:val="24"/>
          <w:szCs w:val="24"/>
        </w:rPr>
        <w:t xml:space="preserve">Ja, wir möchten mehr über die DigiTales-Box und die damit verbundenen </w:t>
      </w:r>
      <w:r w:rsidRPr="006D407C">
        <w:rPr>
          <w:rFonts w:ascii="Arial" w:hAnsi="Arial" w:cs="Arial"/>
          <w:b/>
          <w:sz w:val="24"/>
          <w:szCs w:val="24"/>
        </w:rPr>
        <w:tab/>
        <w:t>Angebote erfahren. Bitte nehmen Sie Kontakt zu unserer Schule auf.</w:t>
      </w:r>
    </w:p>
    <w:p w:rsidR="00482022" w:rsidRPr="006D407C" w:rsidRDefault="00482022" w:rsidP="005D3D0C">
      <w:pPr>
        <w:rPr>
          <w:rFonts w:ascii="Arial" w:hAnsi="Arial" w:cs="Arial"/>
          <w:sz w:val="24"/>
          <w:szCs w:val="24"/>
        </w:rPr>
      </w:pPr>
    </w:p>
    <w:p w:rsidR="00482022" w:rsidRPr="006D407C" w:rsidRDefault="00482022" w:rsidP="005D3D0C">
      <w:pPr>
        <w:rPr>
          <w:rFonts w:ascii="Arial" w:hAnsi="Arial" w:cs="Arial"/>
          <w:sz w:val="24"/>
          <w:szCs w:val="24"/>
        </w:rPr>
      </w:pPr>
      <w:r w:rsidRPr="006D407C">
        <w:rPr>
          <w:rFonts w:ascii="Arial" w:hAnsi="Arial" w:cs="Arial"/>
          <w:b/>
          <w:sz w:val="24"/>
          <w:szCs w:val="24"/>
        </w:rPr>
        <w:t>Name der Schule</w:t>
      </w:r>
      <w:r w:rsidRPr="006D407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</w:t>
      </w:r>
      <w:r w:rsidRPr="006D407C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…...</w:t>
      </w:r>
    </w:p>
    <w:p w:rsidR="00482022" w:rsidRPr="006D407C" w:rsidRDefault="00482022" w:rsidP="005D3D0C">
      <w:pPr>
        <w:rPr>
          <w:rFonts w:ascii="Arial" w:hAnsi="Arial" w:cs="Arial"/>
          <w:sz w:val="24"/>
          <w:szCs w:val="24"/>
        </w:rPr>
      </w:pPr>
      <w:r w:rsidRPr="006D407C">
        <w:rPr>
          <w:rFonts w:ascii="Arial" w:hAnsi="Arial" w:cs="Arial"/>
          <w:b/>
          <w:sz w:val="24"/>
          <w:szCs w:val="24"/>
        </w:rPr>
        <w:t>Adresse:</w:t>
      </w:r>
      <w:r w:rsidRPr="006D407C">
        <w:rPr>
          <w:rFonts w:ascii="Arial" w:hAnsi="Arial" w:cs="Arial"/>
          <w:sz w:val="24"/>
          <w:szCs w:val="24"/>
        </w:rPr>
        <w:t xml:space="preserve"> </w:t>
      </w:r>
      <w:r w:rsidRPr="006D407C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6D407C">
        <w:rPr>
          <w:rFonts w:ascii="Arial" w:hAnsi="Arial" w:cs="Arial"/>
          <w:sz w:val="24"/>
          <w:szCs w:val="24"/>
        </w:rPr>
        <w:t>…………………………………………………………............................</w:t>
      </w:r>
    </w:p>
    <w:p w:rsidR="00482022" w:rsidRPr="006D407C" w:rsidRDefault="00482022" w:rsidP="005D3D0C">
      <w:pPr>
        <w:rPr>
          <w:rFonts w:ascii="Arial" w:hAnsi="Arial" w:cs="Arial"/>
          <w:sz w:val="24"/>
          <w:szCs w:val="24"/>
        </w:rPr>
      </w:pPr>
      <w:r w:rsidRPr="006D407C">
        <w:rPr>
          <w:rFonts w:ascii="Arial" w:hAnsi="Arial" w:cs="Arial"/>
          <w:sz w:val="24"/>
          <w:szCs w:val="24"/>
        </w:rPr>
        <w:tab/>
      </w:r>
      <w:r w:rsidRPr="006D407C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6D40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D407C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</w:p>
    <w:p w:rsidR="00482022" w:rsidRPr="006D407C" w:rsidRDefault="00482022" w:rsidP="005D3D0C">
      <w:pPr>
        <w:rPr>
          <w:rFonts w:ascii="Arial" w:hAnsi="Arial" w:cs="Arial"/>
          <w:sz w:val="24"/>
          <w:szCs w:val="24"/>
        </w:rPr>
      </w:pPr>
      <w:r w:rsidRPr="006D407C">
        <w:rPr>
          <w:rFonts w:ascii="Arial" w:hAnsi="Arial" w:cs="Arial"/>
          <w:b/>
          <w:sz w:val="24"/>
          <w:szCs w:val="24"/>
        </w:rPr>
        <w:t>Ansprechperson:</w:t>
      </w:r>
      <w:r w:rsidRPr="006D407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.</w:t>
      </w:r>
      <w:r w:rsidRPr="006D407C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482022" w:rsidRPr="006D407C" w:rsidRDefault="00482022" w:rsidP="005D3D0C">
      <w:pPr>
        <w:rPr>
          <w:rFonts w:ascii="Arial" w:hAnsi="Arial" w:cs="Arial"/>
          <w:sz w:val="24"/>
          <w:szCs w:val="24"/>
        </w:rPr>
      </w:pPr>
    </w:p>
    <w:p w:rsidR="00482022" w:rsidRDefault="00482022" w:rsidP="005D3D0C">
      <w:pPr>
        <w:rPr>
          <w:rFonts w:ascii="Arial" w:hAnsi="Arial" w:cs="Arial"/>
          <w:b/>
          <w:sz w:val="24"/>
          <w:szCs w:val="24"/>
        </w:rPr>
      </w:pPr>
      <w:r w:rsidRPr="006D407C">
        <w:rPr>
          <w:rFonts w:ascii="Arial" w:hAnsi="Arial" w:cs="Arial"/>
          <w:b/>
          <w:sz w:val="24"/>
          <w:szCs w:val="24"/>
        </w:rPr>
        <w:t xml:space="preserve">Kontaktdaten der </w:t>
      </w:r>
    </w:p>
    <w:p w:rsidR="00482022" w:rsidRPr="006D407C" w:rsidRDefault="00482022" w:rsidP="005D3D0C">
      <w:pPr>
        <w:rPr>
          <w:rFonts w:ascii="Arial" w:hAnsi="Arial" w:cs="Arial"/>
          <w:sz w:val="24"/>
          <w:szCs w:val="24"/>
        </w:rPr>
      </w:pPr>
      <w:r w:rsidRPr="006D407C">
        <w:rPr>
          <w:rFonts w:ascii="Arial" w:hAnsi="Arial" w:cs="Arial"/>
          <w:b/>
          <w:sz w:val="24"/>
          <w:szCs w:val="24"/>
        </w:rPr>
        <w:t>Ansprechperson: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6D407C">
        <w:rPr>
          <w:rFonts w:ascii="Arial" w:hAnsi="Arial" w:cs="Arial"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…………………….</w:t>
      </w:r>
    </w:p>
    <w:p w:rsidR="00482022" w:rsidRPr="006D407C" w:rsidRDefault="00482022" w:rsidP="005D3D0C">
      <w:pPr>
        <w:rPr>
          <w:rFonts w:ascii="Arial" w:hAnsi="Arial" w:cs="Arial"/>
          <w:sz w:val="24"/>
          <w:szCs w:val="24"/>
        </w:rPr>
      </w:pPr>
      <w:r w:rsidRPr="006D407C">
        <w:rPr>
          <w:rFonts w:ascii="Arial" w:hAnsi="Arial" w:cs="Arial"/>
          <w:sz w:val="24"/>
          <w:szCs w:val="24"/>
        </w:rPr>
        <w:tab/>
      </w:r>
      <w:r w:rsidRPr="006D407C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D407C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482022" w:rsidRPr="006D407C" w:rsidRDefault="00482022" w:rsidP="005D3D0C">
      <w:pPr>
        <w:rPr>
          <w:rFonts w:ascii="Arial" w:hAnsi="Arial" w:cs="Arial"/>
          <w:sz w:val="24"/>
          <w:szCs w:val="24"/>
        </w:rPr>
      </w:pPr>
      <w:r w:rsidRPr="006D407C">
        <w:rPr>
          <w:rFonts w:ascii="Arial" w:hAnsi="Arial" w:cs="Arial"/>
          <w:sz w:val="24"/>
          <w:szCs w:val="24"/>
        </w:rPr>
        <w:tab/>
      </w:r>
      <w:r w:rsidRPr="006D407C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D407C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482022" w:rsidRDefault="00482022" w:rsidP="006D4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2022" w:rsidRPr="006D407C" w:rsidRDefault="00482022" w:rsidP="006D40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407C">
        <w:rPr>
          <w:rFonts w:ascii="Arial" w:hAnsi="Arial" w:cs="Arial"/>
          <w:sz w:val="20"/>
          <w:szCs w:val="20"/>
        </w:rPr>
        <w:t xml:space="preserve">Bitte per Fax an 0711-601703-99 oder per Scan an </w:t>
      </w:r>
      <w:hyperlink r:id="rId7" w:history="1">
        <w:r w:rsidRPr="006D407C">
          <w:rPr>
            <w:rStyle w:val="Hyperlink"/>
            <w:rFonts w:ascii="Arial" w:hAnsi="Arial" w:cs="Arial"/>
            <w:sz w:val="20"/>
            <w:szCs w:val="20"/>
          </w:rPr>
          <w:t>j.jankowitsch@caritas-stuttgart.de</w:t>
        </w:r>
      </w:hyperlink>
      <w:r w:rsidRPr="006D407C">
        <w:rPr>
          <w:rFonts w:ascii="Arial" w:hAnsi="Arial" w:cs="Arial"/>
          <w:sz w:val="20"/>
          <w:szCs w:val="20"/>
        </w:rPr>
        <w:t xml:space="preserve"> senden.</w:t>
      </w:r>
    </w:p>
    <w:p w:rsidR="00482022" w:rsidRDefault="00482022" w:rsidP="006D40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2022" w:rsidRPr="006D407C" w:rsidRDefault="00482022" w:rsidP="006D40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407C">
        <w:rPr>
          <w:rFonts w:ascii="Arial" w:hAnsi="Arial" w:cs="Arial"/>
          <w:sz w:val="20"/>
          <w:szCs w:val="20"/>
        </w:rPr>
        <w:t xml:space="preserve">Postanschrift: </w:t>
      </w:r>
    </w:p>
    <w:p w:rsidR="00482022" w:rsidRPr="006D407C" w:rsidRDefault="00482022" w:rsidP="006D40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407C">
        <w:rPr>
          <w:rFonts w:ascii="Arial" w:hAnsi="Arial" w:cs="Arial"/>
          <w:sz w:val="20"/>
          <w:szCs w:val="20"/>
        </w:rPr>
        <w:t>Caritas Jugend- und Familienhilfe</w:t>
      </w:r>
    </w:p>
    <w:p w:rsidR="00482022" w:rsidRPr="006D407C" w:rsidRDefault="00482022" w:rsidP="006D407C">
      <w:pPr>
        <w:spacing w:after="0" w:line="240" w:lineRule="auto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 w:rsidRPr="006D407C">
          <w:rPr>
            <w:rFonts w:ascii="Arial" w:hAnsi="Arial" w:cs="Arial"/>
            <w:sz w:val="20"/>
            <w:szCs w:val="20"/>
          </w:rPr>
          <w:t>Jürgen Jankowitsch</w:t>
        </w:r>
      </w:smartTag>
    </w:p>
    <w:p w:rsidR="00482022" w:rsidRPr="006D407C" w:rsidRDefault="00482022" w:rsidP="006D40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407C">
        <w:rPr>
          <w:rFonts w:ascii="Arial" w:hAnsi="Arial" w:cs="Arial"/>
          <w:sz w:val="20"/>
          <w:szCs w:val="20"/>
        </w:rPr>
        <w:t>Fangelsbachstr. 19</w:t>
      </w:r>
    </w:p>
    <w:p w:rsidR="00482022" w:rsidRPr="006D407C" w:rsidRDefault="00482022" w:rsidP="006D40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407C">
        <w:rPr>
          <w:rFonts w:ascii="Arial" w:hAnsi="Arial" w:cs="Arial"/>
          <w:sz w:val="20"/>
          <w:szCs w:val="20"/>
        </w:rPr>
        <w:t>70180 Stuttgart</w:t>
      </w:r>
    </w:p>
    <w:p w:rsidR="00482022" w:rsidRPr="009A3DD6" w:rsidRDefault="00482022" w:rsidP="005D3D0C">
      <w:pPr>
        <w:rPr>
          <w:rFonts w:ascii="Arial" w:hAnsi="Arial" w:cs="Arial"/>
        </w:rPr>
      </w:pPr>
    </w:p>
    <w:p w:rsidR="00482022" w:rsidRPr="0046541D" w:rsidRDefault="00482022" w:rsidP="002C391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82022" w:rsidRPr="0046541D" w:rsidSect="00E6209D">
      <w:headerReference w:type="first" r:id="rId8"/>
      <w:footerReference w:type="first" r:id="rId9"/>
      <w:pgSz w:w="11906" w:h="16838" w:code="9"/>
      <w:pgMar w:top="1531" w:right="1134" w:bottom="1134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22" w:rsidRDefault="00482022" w:rsidP="00E6209D">
      <w:pPr>
        <w:spacing w:after="0" w:line="240" w:lineRule="auto"/>
      </w:pPr>
      <w:r>
        <w:separator/>
      </w:r>
    </w:p>
  </w:endnote>
  <w:endnote w:type="continuationSeparator" w:id="0">
    <w:p w:rsidR="00482022" w:rsidRDefault="00482022" w:rsidP="00E6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22" w:rsidRDefault="00482022">
    <w:pPr>
      <w:pStyle w:val="Footer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50" type="#_x0000_t75" style="position:absolute;margin-left:336.7pt;margin-top:-3.4pt;width:135pt;height:36.65pt;z-index:251662336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22" w:rsidRDefault="00482022" w:rsidP="00E6209D">
      <w:pPr>
        <w:spacing w:after="0" w:line="240" w:lineRule="auto"/>
      </w:pPr>
      <w:r>
        <w:separator/>
      </w:r>
    </w:p>
  </w:footnote>
  <w:footnote w:type="continuationSeparator" w:id="0">
    <w:p w:rsidR="00482022" w:rsidRDefault="00482022" w:rsidP="00E6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22" w:rsidRDefault="00482022">
    <w:pPr>
      <w:pStyle w:val="Header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margin-left:369.9pt;margin-top:-2.45pt;width:101.8pt;height:93pt;z-index:251660288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556"/>
    <w:rsid w:val="000310F7"/>
    <w:rsid w:val="00070AE3"/>
    <w:rsid w:val="000D4319"/>
    <w:rsid w:val="002C391F"/>
    <w:rsid w:val="002C6DAD"/>
    <w:rsid w:val="003A3187"/>
    <w:rsid w:val="003E1F97"/>
    <w:rsid w:val="004106C6"/>
    <w:rsid w:val="0046541D"/>
    <w:rsid w:val="00482022"/>
    <w:rsid w:val="00504556"/>
    <w:rsid w:val="0059124D"/>
    <w:rsid w:val="005B141C"/>
    <w:rsid w:val="005D3D0C"/>
    <w:rsid w:val="006317EB"/>
    <w:rsid w:val="00652BBC"/>
    <w:rsid w:val="006B36D8"/>
    <w:rsid w:val="006D407C"/>
    <w:rsid w:val="0070402B"/>
    <w:rsid w:val="007E5A17"/>
    <w:rsid w:val="00821CCE"/>
    <w:rsid w:val="008438C2"/>
    <w:rsid w:val="0088569F"/>
    <w:rsid w:val="009A3DD6"/>
    <w:rsid w:val="00A33C14"/>
    <w:rsid w:val="00A427C6"/>
    <w:rsid w:val="00A74A09"/>
    <w:rsid w:val="00AB711F"/>
    <w:rsid w:val="00B23F11"/>
    <w:rsid w:val="00B84BBF"/>
    <w:rsid w:val="00BD0EE9"/>
    <w:rsid w:val="00C52002"/>
    <w:rsid w:val="00C665D3"/>
    <w:rsid w:val="00C67686"/>
    <w:rsid w:val="00D07CAD"/>
    <w:rsid w:val="00D513AA"/>
    <w:rsid w:val="00DC4F2B"/>
    <w:rsid w:val="00E40ED7"/>
    <w:rsid w:val="00E5210B"/>
    <w:rsid w:val="00E60A49"/>
    <w:rsid w:val="00E61426"/>
    <w:rsid w:val="00E6209D"/>
    <w:rsid w:val="00F3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2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20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2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20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0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D3D0C"/>
    <w:rPr>
      <w:rFonts w:cs="Times New Roman"/>
      <w:color w:val="0000FF"/>
      <w:u w:val="single"/>
    </w:rPr>
  </w:style>
  <w:style w:type="character" w:customStyle="1" w:styleId="s8">
    <w:name w:val="s8"/>
    <w:basedOn w:val="DefaultParagraphFont"/>
    <w:uiPriority w:val="99"/>
    <w:rsid w:val="003E1F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.jankowitsch@caritas-stuttgar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125</Words>
  <Characters>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Materialienbox zur Medienkompetenz und Gewaltprävention</dc:title>
  <dc:subject/>
  <dc:creator>betznorbert@web.de</dc:creator>
  <cp:keywords/>
  <dc:description/>
  <cp:lastModifiedBy>caritas</cp:lastModifiedBy>
  <cp:revision>3</cp:revision>
  <cp:lastPrinted>2016-07-21T15:38:00Z</cp:lastPrinted>
  <dcterms:created xsi:type="dcterms:W3CDTF">2016-07-21T15:38:00Z</dcterms:created>
  <dcterms:modified xsi:type="dcterms:W3CDTF">2016-07-21T15:49:00Z</dcterms:modified>
</cp:coreProperties>
</file>